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14848" w14:textId="77777777" w:rsidR="00430CFC" w:rsidRPr="00921683" w:rsidRDefault="00F752DB" w:rsidP="00234DC8">
      <w:pPr>
        <w:rPr>
          <w:rFonts w:ascii="Verdana" w:hAnsi="Verdana"/>
          <w:b/>
          <w:szCs w:val="20"/>
          <w:lang w:val="en-NZ"/>
        </w:rPr>
      </w:pPr>
      <w:r w:rsidRPr="00921683">
        <w:rPr>
          <w:rFonts w:ascii="Verdana" w:hAnsi="Verdana"/>
          <w:b/>
          <w:szCs w:val="20"/>
          <w:lang w:val="en-NZ"/>
        </w:rPr>
        <w:t>Student worksheets: Fermented drinks</w:t>
      </w:r>
    </w:p>
    <w:p w14:paraId="4A2ED4C3" w14:textId="77777777" w:rsidR="00F752DB" w:rsidRPr="00921683" w:rsidRDefault="00F752DB" w:rsidP="00234DC8">
      <w:pPr>
        <w:rPr>
          <w:rFonts w:ascii="Verdana" w:hAnsi="Verdana"/>
          <w:sz w:val="20"/>
          <w:szCs w:val="20"/>
          <w:lang w:val="en-NZ"/>
        </w:rPr>
      </w:pPr>
    </w:p>
    <w:p w14:paraId="01A5182E" w14:textId="5D9829DE" w:rsidR="00430CFC" w:rsidRDefault="00430CFC" w:rsidP="00F752DB">
      <w:pPr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These </w:t>
      </w:r>
      <w:r w:rsidR="00202FD2" w:rsidRPr="00921683">
        <w:rPr>
          <w:rFonts w:ascii="Verdana" w:hAnsi="Verdana"/>
          <w:sz w:val="20"/>
          <w:szCs w:val="20"/>
          <w:lang w:val="en-NZ"/>
        </w:rPr>
        <w:t>4</w:t>
      </w:r>
      <w:r w:rsidR="00F752DB" w:rsidRPr="00921683">
        <w:rPr>
          <w:rFonts w:ascii="Verdana" w:hAnsi="Verdana"/>
          <w:sz w:val="20"/>
          <w:szCs w:val="20"/>
          <w:lang w:val="en-NZ"/>
        </w:rPr>
        <w:t xml:space="preserve"> </w:t>
      </w:r>
      <w:r w:rsidRPr="00921683">
        <w:rPr>
          <w:rFonts w:ascii="Verdana" w:hAnsi="Verdana"/>
          <w:sz w:val="20"/>
          <w:szCs w:val="20"/>
          <w:lang w:val="en-NZ"/>
        </w:rPr>
        <w:t xml:space="preserve">worksheets relate to the unit plan: </w:t>
      </w:r>
      <w:hyperlink r:id="rId7" w:history="1">
        <w:r w:rsidRPr="00883646">
          <w:rPr>
            <w:rStyle w:val="Hyperlink"/>
            <w:rFonts w:ascii="Verdana" w:hAnsi="Verdana"/>
            <w:sz w:val="20"/>
            <w:szCs w:val="20"/>
            <w:lang w:val="en-NZ"/>
          </w:rPr>
          <w:t xml:space="preserve">Making fermented </w:t>
        </w:r>
        <w:r w:rsidRPr="00883646">
          <w:rPr>
            <w:rStyle w:val="Hyperlink"/>
            <w:rFonts w:ascii="Verdana" w:hAnsi="Verdana"/>
            <w:sz w:val="20"/>
            <w:szCs w:val="20"/>
            <w:lang w:val="en-NZ"/>
          </w:rPr>
          <w:t>d</w:t>
        </w:r>
        <w:r w:rsidRPr="00883646">
          <w:rPr>
            <w:rStyle w:val="Hyperlink"/>
            <w:rFonts w:ascii="Verdana" w:hAnsi="Verdana"/>
            <w:sz w:val="20"/>
            <w:szCs w:val="20"/>
            <w:lang w:val="en-NZ"/>
          </w:rPr>
          <w:t>rinks</w:t>
        </w:r>
      </w:hyperlink>
      <w:r w:rsidR="008853DE">
        <w:rPr>
          <w:rFonts w:ascii="Verdana" w:hAnsi="Verdana"/>
          <w:sz w:val="20"/>
          <w:szCs w:val="20"/>
          <w:lang w:val="en-NZ"/>
        </w:rPr>
        <w:t>.</w:t>
      </w:r>
      <w:bookmarkStart w:id="0" w:name="_GoBack"/>
      <w:bookmarkEnd w:id="0"/>
    </w:p>
    <w:p w14:paraId="359D604C" w14:textId="77777777" w:rsidR="00921683" w:rsidRPr="00921683" w:rsidRDefault="00921683" w:rsidP="00921683">
      <w:pPr>
        <w:rPr>
          <w:rFonts w:ascii="Verdana" w:hAnsi="Verdana"/>
          <w:b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br/>
      </w:r>
      <w:hyperlink w:anchor="Fermented_drinks_worksheet_1" w:history="1">
        <w:r w:rsidR="00B33D09">
          <w:rPr>
            <w:rStyle w:val="Hyperlink"/>
            <w:rFonts w:ascii="Verdana" w:hAnsi="Verdana"/>
            <w:b/>
            <w:sz w:val="20"/>
            <w:szCs w:val="20"/>
            <w:lang w:val="en-NZ"/>
          </w:rPr>
          <w:t xml:space="preserve">Fermented drinks worksheet 1 </w:t>
        </w:r>
        <w:r w:rsidR="00B33D09">
          <w:rPr>
            <w:rStyle w:val="Hyperlink"/>
            <w:rFonts w:ascii="Verdana" w:hAnsi="Verdana"/>
            <w:b/>
            <w:sz w:val="20"/>
            <w:szCs w:val="20"/>
            <w:lang w:val="en-NZ"/>
          </w:rPr>
          <w:t>-</w:t>
        </w:r>
        <w:r w:rsidR="00B33D09">
          <w:rPr>
            <w:rStyle w:val="Hyperlink"/>
            <w:rFonts w:ascii="Verdana" w:hAnsi="Verdana"/>
            <w:b/>
            <w:sz w:val="20"/>
            <w:szCs w:val="20"/>
            <w:lang w:val="en-NZ"/>
          </w:rPr>
          <w:t xml:space="preserve"> Following a recipe</w:t>
        </w:r>
      </w:hyperlink>
    </w:p>
    <w:p w14:paraId="7184174E" w14:textId="77777777" w:rsidR="00921683" w:rsidRPr="00921683" w:rsidRDefault="003D2E38" w:rsidP="00921683">
      <w:pPr>
        <w:rPr>
          <w:rFonts w:ascii="Verdana" w:hAnsi="Verdana"/>
          <w:b/>
          <w:sz w:val="20"/>
          <w:szCs w:val="20"/>
          <w:lang w:val="en-NZ"/>
        </w:rPr>
      </w:pPr>
      <w:hyperlink w:anchor="Fermented_drinks_worksheet_2" w:history="1">
        <w:r w:rsidR="00B33D09">
          <w:rPr>
            <w:rStyle w:val="Hyperlink"/>
            <w:rFonts w:ascii="Verdana" w:hAnsi="Verdana"/>
            <w:b/>
            <w:sz w:val="20"/>
            <w:szCs w:val="20"/>
            <w:lang w:val="en-NZ"/>
          </w:rPr>
          <w:t>Fermented drinks worksheet 2 - Product analysis</w:t>
        </w:r>
      </w:hyperlink>
    </w:p>
    <w:p w14:paraId="737EEC84" w14:textId="77777777" w:rsidR="00921683" w:rsidRPr="00921683" w:rsidRDefault="003D2E38" w:rsidP="00921683">
      <w:pPr>
        <w:rPr>
          <w:rFonts w:ascii="Verdana" w:hAnsi="Verdana"/>
          <w:b/>
          <w:sz w:val="20"/>
          <w:szCs w:val="20"/>
          <w:lang w:val="en-NZ"/>
        </w:rPr>
      </w:pPr>
      <w:hyperlink w:anchor="Fermented_drinks_worksheet_3" w:history="1">
        <w:r w:rsidR="00B33D09">
          <w:rPr>
            <w:rStyle w:val="Hyperlink"/>
            <w:rFonts w:ascii="Verdana" w:hAnsi="Verdana"/>
            <w:b/>
            <w:sz w:val="20"/>
            <w:szCs w:val="20"/>
            <w:lang w:val="en-NZ"/>
          </w:rPr>
          <w:t>Fermented drinks worksheet 3 - Microbe power</w:t>
        </w:r>
      </w:hyperlink>
    </w:p>
    <w:p w14:paraId="6744746B" w14:textId="77777777" w:rsidR="00F752DB" w:rsidRPr="00B33D09" w:rsidRDefault="00B33D09" w:rsidP="00F752DB">
      <w:pPr>
        <w:rPr>
          <w:rFonts w:ascii="Verdana" w:hAnsi="Verdana"/>
          <w:sz w:val="20"/>
          <w:szCs w:val="20"/>
          <w:lang w:val="en-NZ"/>
        </w:rPr>
      </w:pPr>
      <w:hyperlink w:anchor="Fermented_drinks_worksheet_4" w:history="1">
        <w:r w:rsidRPr="00B33D09">
          <w:rPr>
            <w:rStyle w:val="Hyperlink"/>
            <w:rFonts w:ascii="Verdana" w:hAnsi="Verdana"/>
            <w:b/>
            <w:sz w:val="20"/>
            <w:szCs w:val="20"/>
            <w:lang w:val="en-NZ"/>
          </w:rPr>
          <w:t>Fermented drinks works</w:t>
        </w:r>
        <w:r w:rsidRPr="00B33D09">
          <w:rPr>
            <w:rStyle w:val="Hyperlink"/>
            <w:rFonts w:ascii="Verdana" w:hAnsi="Verdana"/>
            <w:b/>
            <w:sz w:val="20"/>
            <w:szCs w:val="20"/>
            <w:lang w:val="en-NZ"/>
          </w:rPr>
          <w:t>h</w:t>
        </w:r>
        <w:r w:rsidRPr="00B33D09">
          <w:rPr>
            <w:rStyle w:val="Hyperlink"/>
            <w:rFonts w:ascii="Verdana" w:hAnsi="Verdana"/>
            <w:b/>
            <w:sz w:val="20"/>
            <w:szCs w:val="20"/>
            <w:lang w:val="en-NZ"/>
          </w:rPr>
          <w:t>eet 4 – Presentation criteria</w:t>
        </w:r>
      </w:hyperlink>
      <w:r w:rsidR="00921683" w:rsidRPr="00B33D09">
        <w:rPr>
          <w:rFonts w:ascii="Verdana" w:hAnsi="Verdana"/>
          <w:sz w:val="20"/>
          <w:szCs w:val="20"/>
          <w:lang w:val="en-NZ"/>
        </w:rPr>
        <w:br/>
      </w:r>
    </w:p>
    <w:p w14:paraId="48331F70" w14:textId="77777777" w:rsidR="00430CFC" w:rsidRPr="00921683" w:rsidRDefault="00430CFC" w:rsidP="00F752DB">
      <w:pPr>
        <w:rPr>
          <w:rFonts w:ascii="Verdana" w:hAnsi="Verdana"/>
          <w:b/>
          <w:szCs w:val="20"/>
          <w:lang w:val="en-NZ"/>
        </w:rPr>
      </w:pPr>
      <w:bookmarkStart w:id="1" w:name="Fermented_drinks_worksheet_1"/>
      <w:r w:rsidRPr="00921683">
        <w:rPr>
          <w:rFonts w:ascii="Verdana" w:hAnsi="Verdana"/>
          <w:b/>
          <w:szCs w:val="20"/>
          <w:lang w:val="en-NZ"/>
        </w:rPr>
        <w:t>Fermented drinks worksheet 1</w:t>
      </w:r>
      <w:r w:rsidR="003D2E38">
        <w:rPr>
          <w:rFonts w:ascii="Verdana" w:hAnsi="Verdana"/>
          <w:b/>
          <w:szCs w:val="20"/>
          <w:lang w:val="en-NZ"/>
        </w:rPr>
        <w:t xml:space="preserve"> – Following a recipe</w:t>
      </w:r>
    </w:p>
    <w:bookmarkEnd w:id="1"/>
    <w:p w14:paraId="6C49DB1C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3D2E38">
        <w:rPr>
          <w:rFonts w:ascii="Verdana" w:hAnsi="Verdana"/>
          <w:b/>
          <w:sz w:val="20"/>
          <w:szCs w:val="20"/>
          <w:lang w:val="en-NZ"/>
        </w:rPr>
        <w:t>Intended learning outcome:</w:t>
      </w:r>
      <w:r w:rsidRPr="00921683">
        <w:rPr>
          <w:rFonts w:ascii="Verdana" w:hAnsi="Verdana"/>
          <w:sz w:val="20"/>
          <w:szCs w:val="20"/>
          <w:lang w:val="en-NZ"/>
        </w:rPr>
        <w:t xml:space="preserve"> To make a traditional drink by following a recipe and measuring accurately. </w:t>
      </w:r>
    </w:p>
    <w:p w14:paraId="6867AFB0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We have: </w:t>
      </w:r>
    </w:p>
    <w:p w14:paraId="6CCBF024" w14:textId="77777777" w:rsidR="00430CFC" w:rsidRPr="00921683" w:rsidRDefault="00430CFC" w:rsidP="00430CF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gathered the necessary resources (bottles, bowls, etc.) </w:t>
      </w:r>
    </w:p>
    <w:p w14:paraId="66C882EC" w14:textId="77777777" w:rsidR="00430CFC" w:rsidRPr="00921683" w:rsidRDefault="00430CFC" w:rsidP="00430CF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accurately followed the recipe instructions </w:t>
      </w:r>
    </w:p>
    <w:p w14:paraId="35537CAA" w14:textId="77777777" w:rsidR="00430CFC" w:rsidRPr="00921683" w:rsidRDefault="00430CFC" w:rsidP="00430CF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measured accurately </w:t>
      </w:r>
    </w:p>
    <w:p w14:paraId="5EE252EF" w14:textId="77777777" w:rsidR="00430CFC" w:rsidRPr="00921683" w:rsidRDefault="00430CFC" w:rsidP="00430CF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worked safely and hygienically </w:t>
      </w:r>
    </w:p>
    <w:p w14:paraId="2B94781D" w14:textId="77777777" w:rsidR="00430CFC" w:rsidRPr="00921683" w:rsidRDefault="00430CFC" w:rsidP="00430CF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prepared an action plan for completing the next steps to finish our drinks </w:t>
      </w:r>
    </w:p>
    <w:p w14:paraId="79D0A97A" w14:textId="77777777" w:rsidR="00430CFC" w:rsidRPr="00921683" w:rsidRDefault="00430CFC" w:rsidP="00430CF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cleaned up all our mess </w:t>
      </w:r>
    </w:p>
    <w:p w14:paraId="5502AF52" w14:textId="77777777" w:rsidR="00430CFC" w:rsidRPr="00921683" w:rsidRDefault="00430CFC" w:rsidP="00430CF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thought about what worked well </w:t>
      </w:r>
    </w:p>
    <w:p w14:paraId="630CBC52" w14:textId="77777777" w:rsidR="003D2E38" w:rsidRDefault="00430CFC" w:rsidP="003D2E3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rPr>
          <w:rFonts w:ascii="Verdana" w:hAnsi="Verdana"/>
          <w:b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thought about how we could work better next time. </w:t>
      </w:r>
      <w:r w:rsidR="003D2E38">
        <w:rPr>
          <w:rFonts w:ascii="Verdana" w:hAnsi="Verdana"/>
          <w:b/>
          <w:szCs w:val="20"/>
          <w:lang w:val="en-NZ"/>
        </w:rPr>
        <w:br w:type="textWrapping" w:clear="all"/>
      </w:r>
    </w:p>
    <w:p w14:paraId="7AA18654" w14:textId="77777777" w:rsidR="00430CFC" w:rsidRPr="003D2E38" w:rsidRDefault="003D2E38" w:rsidP="003D2E38">
      <w:pPr>
        <w:pStyle w:val="NormalWeb"/>
        <w:rPr>
          <w:rFonts w:ascii="Verdana" w:hAnsi="Verdana"/>
          <w:b/>
          <w:lang w:val="en-NZ"/>
        </w:rPr>
      </w:pPr>
      <w:r w:rsidRPr="003D2E38">
        <w:rPr>
          <w:rFonts w:ascii="Verdana" w:hAnsi="Verdana"/>
          <w:b/>
          <w:lang w:val="en-NZ"/>
        </w:rPr>
        <w:br w:type="page"/>
      </w:r>
      <w:bookmarkStart w:id="2" w:name="Fermented_drinks_worksheet_2"/>
      <w:r w:rsidR="00430CFC" w:rsidRPr="003D2E38">
        <w:rPr>
          <w:rFonts w:ascii="Verdana" w:hAnsi="Verdana"/>
          <w:b/>
          <w:lang w:val="en-NZ"/>
        </w:rPr>
        <w:lastRenderedPageBreak/>
        <w:t>Fermented drinks worksheet 2</w:t>
      </w:r>
      <w:bookmarkEnd w:id="2"/>
      <w:r w:rsidRPr="003D2E38">
        <w:rPr>
          <w:rFonts w:ascii="Verdana" w:hAnsi="Verdana"/>
          <w:b/>
          <w:lang w:val="en-NZ"/>
        </w:rPr>
        <w:t xml:space="preserve"> - Product analysis</w:t>
      </w:r>
    </w:p>
    <w:p w14:paraId="21AB3DFA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3D2E38">
        <w:rPr>
          <w:rFonts w:ascii="Verdana" w:hAnsi="Verdana"/>
          <w:b/>
          <w:sz w:val="20"/>
          <w:szCs w:val="20"/>
          <w:lang w:val="en-NZ"/>
        </w:rPr>
        <w:t>Intended learning outcome:</w:t>
      </w:r>
      <w:r w:rsidRPr="00921683">
        <w:rPr>
          <w:rFonts w:ascii="Verdana" w:hAnsi="Verdana"/>
          <w:sz w:val="20"/>
          <w:szCs w:val="20"/>
          <w:lang w:val="en-NZ"/>
        </w:rPr>
        <w:t xml:space="preserve"> To analyse fermented drinks available in shops. </w:t>
      </w:r>
    </w:p>
    <w:p w14:paraId="4175643B" w14:textId="77777777" w:rsidR="00430CFC" w:rsidRPr="00921683" w:rsidRDefault="00430CFC" w:rsidP="00430CFC">
      <w:pPr>
        <w:pStyle w:val="NormalWeb"/>
        <w:rPr>
          <w:rFonts w:ascii="Verdana" w:hAnsi="Verdana"/>
          <w:b/>
          <w:sz w:val="20"/>
          <w:szCs w:val="20"/>
          <w:lang w:val="en-NZ"/>
        </w:rPr>
      </w:pPr>
      <w:r w:rsidRPr="00921683">
        <w:rPr>
          <w:rFonts w:ascii="Verdana" w:hAnsi="Verdana"/>
          <w:b/>
          <w:sz w:val="20"/>
          <w:szCs w:val="20"/>
          <w:lang w:val="en-NZ"/>
        </w:rPr>
        <w:t xml:space="preserve">Name of product: </w:t>
      </w:r>
    </w:p>
    <w:p w14:paraId="4F92FF0E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What is on the label? (tick if you can see the following) 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4504"/>
        <w:gridCol w:w="3406"/>
      </w:tblGrid>
      <w:tr w:rsidR="00921683" w:rsidRPr="00921683" w14:paraId="4F1F0523" w14:textId="77777777" w:rsidTr="00921683">
        <w:tc>
          <w:tcPr>
            <w:tcW w:w="4605" w:type="dxa"/>
          </w:tcPr>
          <w:p w14:paraId="554F8AD6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name of product </w:t>
            </w:r>
          </w:p>
        </w:tc>
        <w:tc>
          <w:tcPr>
            <w:tcW w:w="3531" w:type="dxa"/>
          </w:tcPr>
          <w:p w14:paraId="678E09E8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031B1F57" w14:textId="77777777" w:rsidTr="00921683">
        <w:tc>
          <w:tcPr>
            <w:tcW w:w="4605" w:type="dxa"/>
          </w:tcPr>
          <w:p w14:paraId="7414F337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manufacturer </w:t>
            </w:r>
          </w:p>
        </w:tc>
        <w:tc>
          <w:tcPr>
            <w:tcW w:w="3531" w:type="dxa"/>
          </w:tcPr>
          <w:p w14:paraId="62C38D93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7B949399" w14:textId="77777777" w:rsidTr="00921683">
        <w:tc>
          <w:tcPr>
            <w:tcW w:w="4605" w:type="dxa"/>
          </w:tcPr>
          <w:p w14:paraId="428E0567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country it was made in </w:t>
            </w:r>
          </w:p>
        </w:tc>
        <w:tc>
          <w:tcPr>
            <w:tcW w:w="3531" w:type="dxa"/>
          </w:tcPr>
          <w:p w14:paraId="5D720E1F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2F0DF0CC" w14:textId="77777777" w:rsidTr="00921683">
        <w:tc>
          <w:tcPr>
            <w:tcW w:w="4605" w:type="dxa"/>
          </w:tcPr>
          <w:p w14:paraId="0DEF5AB5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address </w:t>
            </w:r>
          </w:p>
        </w:tc>
        <w:tc>
          <w:tcPr>
            <w:tcW w:w="3531" w:type="dxa"/>
          </w:tcPr>
          <w:p w14:paraId="32778AA0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149F6370" w14:textId="77777777" w:rsidTr="00921683">
        <w:tc>
          <w:tcPr>
            <w:tcW w:w="4605" w:type="dxa"/>
          </w:tcPr>
          <w:p w14:paraId="44DB7F53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logo </w:t>
            </w:r>
          </w:p>
        </w:tc>
        <w:tc>
          <w:tcPr>
            <w:tcW w:w="3531" w:type="dxa"/>
          </w:tcPr>
          <w:p w14:paraId="33B07C5A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0CC3F2B6" w14:textId="77777777" w:rsidTr="00921683">
        <w:tc>
          <w:tcPr>
            <w:tcW w:w="4605" w:type="dxa"/>
          </w:tcPr>
          <w:p w14:paraId="41B671E4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ingredients </w:t>
            </w:r>
          </w:p>
        </w:tc>
        <w:tc>
          <w:tcPr>
            <w:tcW w:w="3531" w:type="dxa"/>
          </w:tcPr>
          <w:p w14:paraId="0F3C0622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5198F97A" w14:textId="77777777" w:rsidTr="00921683">
        <w:tc>
          <w:tcPr>
            <w:tcW w:w="4605" w:type="dxa"/>
          </w:tcPr>
          <w:p w14:paraId="5442F7F9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instructions for safe use </w:t>
            </w:r>
          </w:p>
        </w:tc>
        <w:tc>
          <w:tcPr>
            <w:tcW w:w="3531" w:type="dxa"/>
          </w:tcPr>
          <w:p w14:paraId="282FECB7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34635F5A" w14:textId="77777777" w:rsidTr="00921683">
        <w:tc>
          <w:tcPr>
            <w:tcW w:w="4605" w:type="dxa"/>
          </w:tcPr>
          <w:p w14:paraId="74A7A4B8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instructions for storage </w:t>
            </w:r>
          </w:p>
        </w:tc>
        <w:tc>
          <w:tcPr>
            <w:tcW w:w="3531" w:type="dxa"/>
          </w:tcPr>
          <w:p w14:paraId="5E671A28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49FCA03B" w14:textId="77777777" w:rsidTr="00921683">
        <w:tc>
          <w:tcPr>
            <w:tcW w:w="4605" w:type="dxa"/>
          </w:tcPr>
          <w:p w14:paraId="634DCBF8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warnings </w:t>
            </w:r>
          </w:p>
        </w:tc>
        <w:tc>
          <w:tcPr>
            <w:tcW w:w="3531" w:type="dxa"/>
          </w:tcPr>
          <w:p w14:paraId="3A96E5DA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6BFFA6EB" w14:textId="77777777" w:rsidTr="00921683">
        <w:tc>
          <w:tcPr>
            <w:tcW w:w="4605" w:type="dxa"/>
          </w:tcPr>
          <w:p w14:paraId="7B9BCE92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advertising statements </w:t>
            </w:r>
          </w:p>
        </w:tc>
        <w:tc>
          <w:tcPr>
            <w:tcW w:w="3531" w:type="dxa"/>
          </w:tcPr>
          <w:p w14:paraId="2350C0C2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161D1254" w14:textId="77777777" w:rsidTr="00921683">
        <w:tc>
          <w:tcPr>
            <w:tcW w:w="4605" w:type="dxa"/>
          </w:tcPr>
          <w:p w14:paraId="49B37A69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weight or volume </w:t>
            </w:r>
          </w:p>
        </w:tc>
        <w:tc>
          <w:tcPr>
            <w:tcW w:w="3531" w:type="dxa"/>
          </w:tcPr>
          <w:p w14:paraId="056BDD7F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754D4FC5" w14:textId="77777777" w:rsidTr="00921683">
        <w:tc>
          <w:tcPr>
            <w:tcW w:w="4605" w:type="dxa"/>
          </w:tcPr>
          <w:p w14:paraId="7454D50A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expiry date </w:t>
            </w:r>
          </w:p>
        </w:tc>
        <w:tc>
          <w:tcPr>
            <w:tcW w:w="3531" w:type="dxa"/>
          </w:tcPr>
          <w:p w14:paraId="757DC722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5417B19B" w14:textId="77777777" w:rsidTr="00921683">
        <w:tc>
          <w:tcPr>
            <w:tcW w:w="4605" w:type="dxa"/>
          </w:tcPr>
          <w:p w14:paraId="31FA327A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bar code </w:t>
            </w:r>
          </w:p>
        </w:tc>
        <w:tc>
          <w:tcPr>
            <w:tcW w:w="3531" w:type="dxa"/>
          </w:tcPr>
          <w:p w14:paraId="666F3A2D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  <w:tr w:rsidR="00921683" w:rsidRPr="00921683" w14:paraId="43AC129D" w14:textId="77777777" w:rsidTr="00921683">
        <w:tc>
          <w:tcPr>
            <w:tcW w:w="4605" w:type="dxa"/>
          </w:tcPr>
          <w:p w14:paraId="2C05584F" w14:textId="77777777" w:rsidR="00921683" w:rsidRPr="00921683" w:rsidRDefault="00921683" w:rsidP="00921683">
            <w:pPr>
              <w:spacing w:before="100" w:beforeAutospacing="1" w:after="100" w:afterAutospacing="1"/>
              <w:ind w:left="360"/>
              <w:rPr>
                <w:rFonts w:ascii="Verdana" w:hAnsi="Verdana"/>
                <w:sz w:val="20"/>
                <w:szCs w:val="20"/>
                <w:lang w:val="en-NZ"/>
              </w:rPr>
            </w:pPr>
            <w:r w:rsidRPr="00921683">
              <w:rPr>
                <w:rFonts w:ascii="Verdana" w:hAnsi="Verdana"/>
                <w:sz w:val="20"/>
                <w:szCs w:val="20"/>
                <w:lang w:val="en-NZ"/>
              </w:rPr>
              <w:t xml:space="preserve">anything else? </w:t>
            </w:r>
          </w:p>
        </w:tc>
        <w:tc>
          <w:tcPr>
            <w:tcW w:w="3531" w:type="dxa"/>
          </w:tcPr>
          <w:p w14:paraId="64198FBC" w14:textId="77777777" w:rsidR="00921683" w:rsidRPr="00921683" w:rsidRDefault="00921683" w:rsidP="0092168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NZ"/>
              </w:rPr>
            </w:pPr>
          </w:p>
        </w:tc>
      </w:tr>
    </w:tbl>
    <w:p w14:paraId="3B52D96B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Look at the container or storage system. How does it help store the product? </w:t>
      </w:r>
    </w:p>
    <w:p w14:paraId="746BA32D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Does it help you use the product? How? </w:t>
      </w:r>
    </w:p>
    <w:p w14:paraId="605FF639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Draw what the container or storage system looks like from the front and back. </w:t>
      </w:r>
    </w:p>
    <w:p w14:paraId="5C75D2BB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List the ingredients on the label. Circle the ‘active’ ingredients if you can. </w:t>
      </w:r>
    </w:p>
    <w:p w14:paraId="2F222A99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Do you like the product? </w:t>
      </w:r>
    </w:p>
    <w:p w14:paraId="4CC9012E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Yes, because … </w:t>
      </w:r>
    </w:p>
    <w:p w14:paraId="563F1422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No, because … </w:t>
      </w:r>
    </w:p>
    <w:p w14:paraId="4CF42EB3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Would you buy this product? </w:t>
      </w:r>
    </w:p>
    <w:p w14:paraId="4EB05468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Yes, because … </w:t>
      </w:r>
    </w:p>
    <w:p w14:paraId="5DA2E947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No, because … </w:t>
      </w:r>
    </w:p>
    <w:p w14:paraId="4DDC3E48" w14:textId="77777777" w:rsidR="00F752DB" w:rsidRPr="00921683" w:rsidRDefault="00F752DB" w:rsidP="00F752DB">
      <w:pPr>
        <w:rPr>
          <w:rFonts w:ascii="Verdana" w:hAnsi="Verdana"/>
          <w:b/>
          <w:sz w:val="20"/>
          <w:szCs w:val="20"/>
          <w:lang w:val="en-NZ"/>
        </w:rPr>
      </w:pPr>
    </w:p>
    <w:p w14:paraId="154E22CE" w14:textId="77777777" w:rsidR="00430CFC" w:rsidRPr="00921683" w:rsidRDefault="00921683" w:rsidP="00F752DB">
      <w:pPr>
        <w:rPr>
          <w:rFonts w:ascii="Verdana" w:hAnsi="Verdana"/>
          <w:b/>
          <w:szCs w:val="20"/>
          <w:lang w:val="en-NZ"/>
        </w:rPr>
      </w:pPr>
      <w:r>
        <w:rPr>
          <w:rFonts w:ascii="Verdana" w:hAnsi="Verdana"/>
          <w:b/>
          <w:szCs w:val="20"/>
          <w:lang w:val="en-NZ"/>
        </w:rPr>
        <w:br w:type="page"/>
      </w:r>
      <w:bookmarkStart w:id="3" w:name="Fermented_drinks_worksheet_3"/>
      <w:r w:rsidR="00430CFC" w:rsidRPr="00921683">
        <w:rPr>
          <w:rFonts w:ascii="Verdana" w:hAnsi="Verdana"/>
          <w:b/>
          <w:szCs w:val="20"/>
          <w:lang w:val="en-NZ"/>
        </w:rPr>
        <w:lastRenderedPageBreak/>
        <w:t>Fermented drinks worksheet 3</w:t>
      </w:r>
      <w:bookmarkEnd w:id="3"/>
      <w:r w:rsidR="003D2E38">
        <w:rPr>
          <w:rFonts w:ascii="Verdana" w:hAnsi="Verdana"/>
          <w:b/>
          <w:szCs w:val="20"/>
          <w:lang w:val="en-NZ"/>
        </w:rPr>
        <w:t xml:space="preserve"> – Microbe power</w:t>
      </w:r>
    </w:p>
    <w:p w14:paraId="7199F9B9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b/>
          <w:sz w:val="20"/>
          <w:szCs w:val="20"/>
          <w:lang w:val="en-NZ"/>
        </w:rPr>
        <w:t>Intended learning outcome:</w:t>
      </w:r>
      <w:r w:rsidRPr="00921683">
        <w:rPr>
          <w:rFonts w:ascii="Verdana" w:hAnsi="Verdana"/>
          <w:sz w:val="20"/>
          <w:szCs w:val="20"/>
          <w:lang w:val="en-NZ"/>
        </w:rPr>
        <w:t xml:space="preserve"> To design an experiment that investigates the optimum growing conditions for yeast. </w:t>
      </w:r>
    </w:p>
    <w:p w14:paraId="3B0E1396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b/>
          <w:bCs/>
          <w:sz w:val="20"/>
          <w:szCs w:val="20"/>
          <w:lang w:val="en-NZ"/>
        </w:rPr>
        <w:t>Aim</w:t>
      </w:r>
      <w:r w:rsidR="00921683">
        <w:rPr>
          <w:rFonts w:ascii="Verdana" w:hAnsi="Verdana"/>
          <w:b/>
          <w:bCs/>
          <w:sz w:val="20"/>
          <w:szCs w:val="20"/>
          <w:lang w:val="en-NZ"/>
        </w:rPr>
        <w:br/>
      </w:r>
      <w:r w:rsidRPr="00921683">
        <w:rPr>
          <w:rFonts w:ascii="Verdana" w:hAnsi="Verdana"/>
          <w:sz w:val="20"/>
          <w:szCs w:val="20"/>
          <w:lang w:val="en-NZ"/>
        </w:rPr>
        <w:t xml:space="preserve">I am trying to find out … </w:t>
      </w:r>
    </w:p>
    <w:p w14:paraId="26123231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b/>
          <w:bCs/>
          <w:sz w:val="20"/>
          <w:szCs w:val="20"/>
          <w:lang w:val="en-NZ"/>
        </w:rPr>
        <w:t>Prediction</w:t>
      </w:r>
      <w:r w:rsidR="00921683">
        <w:rPr>
          <w:rFonts w:ascii="Verdana" w:hAnsi="Verdana"/>
          <w:b/>
          <w:bCs/>
          <w:sz w:val="20"/>
          <w:szCs w:val="20"/>
          <w:lang w:val="en-NZ"/>
        </w:rPr>
        <w:br/>
      </w:r>
      <w:r w:rsidRPr="00921683">
        <w:rPr>
          <w:rFonts w:ascii="Verdana" w:hAnsi="Verdana"/>
          <w:sz w:val="20"/>
          <w:szCs w:val="20"/>
          <w:lang w:val="en-NZ"/>
        </w:rPr>
        <w:t xml:space="preserve">This is what I think will happen … </w:t>
      </w:r>
    </w:p>
    <w:p w14:paraId="231C4D55" w14:textId="77777777" w:rsidR="00430CFC" w:rsidRPr="00921683" w:rsidRDefault="00921683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>This is b</w:t>
      </w:r>
      <w:r w:rsidR="00430CFC" w:rsidRPr="00921683">
        <w:rPr>
          <w:rFonts w:ascii="Verdana" w:hAnsi="Verdana"/>
          <w:sz w:val="20"/>
          <w:szCs w:val="20"/>
          <w:lang w:val="en-NZ"/>
        </w:rPr>
        <w:t xml:space="preserve">ecause … </w:t>
      </w:r>
    </w:p>
    <w:p w14:paraId="0FCF6CF4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b/>
          <w:bCs/>
          <w:sz w:val="20"/>
          <w:szCs w:val="20"/>
          <w:lang w:val="en-NZ"/>
        </w:rPr>
        <w:t>Planning</w:t>
      </w:r>
      <w:r w:rsidRPr="00921683">
        <w:rPr>
          <w:rFonts w:ascii="Verdana" w:hAnsi="Verdana"/>
          <w:sz w:val="20"/>
          <w:szCs w:val="20"/>
          <w:lang w:val="en-NZ"/>
        </w:rPr>
        <w:br/>
        <w:t xml:space="preserve">This is what I am going to do … </w:t>
      </w:r>
    </w:p>
    <w:p w14:paraId="23939386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This is what I will change … </w:t>
      </w:r>
    </w:p>
    <w:p w14:paraId="6F8F4F13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This is what will stay the same … </w:t>
      </w:r>
    </w:p>
    <w:p w14:paraId="67D96C1C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b/>
          <w:bCs/>
          <w:sz w:val="20"/>
          <w:szCs w:val="20"/>
          <w:lang w:val="en-NZ"/>
        </w:rPr>
        <w:t>Resources</w:t>
      </w:r>
      <w:r w:rsidRPr="00921683">
        <w:rPr>
          <w:rFonts w:ascii="Verdana" w:hAnsi="Verdana"/>
          <w:sz w:val="20"/>
          <w:szCs w:val="20"/>
          <w:lang w:val="en-NZ"/>
        </w:rPr>
        <w:br/>
        <w:t xml:space="preserve">I am going to measure what happens to … </w:t>
      </w:r>
    </w:p>
    <w:p w14:paraId="1B1550B5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I am going to record my measurements by … </w:t>
      </w:r>
    </w:p>
    <w:p w14:paraId="1BC5DDC3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b/>
          <w:bCs/>
          <w:sz w:val="20"/>
          <w:szCs w:val="20"/>
          <w:lang w:val="en-NZ"/>
        </w:rPr>
        <w:t>Conclusion</w:t>
      </w:r>
      <w:r w:rsidRPr="00921683">
        <w:rPr>
          <w:rFonts w:ascii="Verdana" w:hAnsi="Verdana"/>
          <w:sz w:val="20"/>
          <w:szCs w:val="20"/>
          <w:lang w:val="en-NZ"/>
        </w:rPr>
        <w:br/>
        <w:t xml:space="preserve">My results show that … </w:t>
      </w:r>
    </w:p>
    <w:p w14:paraId="10D9498D" w14:textId="77777777" w:rsidR="00F752DB" w:rsidRPr="00921683" w:rsidRDefault="00F752DB" w:rsidP="00F752DB">
      <w:pPr>
        <w:rPr>
          <w:rFonts w:ascii="Verdana" w:hAnsi="Verdana"/>
          <w:b/>
          <w:sz w:val="20"/>
          <w:szCs w:val="20"/>
          <w:lang w:val="en-NZ"/>
        </w:rPr>
      </w:pPr>
    </w:p>
    <w:p w14:paraId="7AE7532D" w14:textId="77777777" w:rsidR="00430CFC" w:rsidRPr="00921683" w:rsidRDefault="00921683" w:rsidP="00F752DB">
      <w:pPr>
        <w:rPr>
          <w:rFonts w:ascii="Verdana" w:hAnsi="Verdana"/>
          <w:b/>
          <w:szCs w:val="20"/>
          <w:lang w:val="en-NZ"/>
        </w:rPr>
      </w:pPr>
      <w:r>
        <w:rPr>
          <w:rFonts w:ascii="Verdana" w:hAnsi="Verdana"/>
          <w:b/>
          <w:szCs w:val="20"/>
          <w:lang w:val="en-NZ"/>
        </w:rPr>
        <w:br w:type="page"/>
      </w:r>
      <w:bookmarkStart w:id="4" w:name="Fermented_drinks_worksheet_4"/>
      <w:r w:rsidR="00430CFC" w:rsidRPr="00921683">
        <w:rPr>
          <w:rFonts w:ascii="Verdana" w:hAnsi="Verdana"/>
          <w:b/>
          <w:szCs w:val="20"/>
          <w:lang w:val="en-NZ"/>
        </w:rPr>
        <w:lastRenderedPageBreak/>
        <w:t>Fermented drinks worksheet 4</w:t>
      </w:r>
      <w:bookmarkEnd w:id="4"/>
      <w:r w:rsidR="003D2E38">
        <w:rPr>
          <w:rFonts w:ascii="Verdana" w:hAnsi="Verdana"/>
          <w:b/>
          <w:szCs w:val="20"/>
          <w:lang w:val="en-NZ"/>
        </w:rPr>
        <w:t xml:space="preserve"> – Presentation criteria</w:t>
      </w:r>
    </w:p>
    <w:p w14:paraId="176EE4F4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b/>
          <w:sz w:val="20"/>
          <w:szCs w:val="20"/>
          <w:lang w:val="en-NZ"/>
        </w:rPr>
        <w:t>Intended learning outcome:</w:t>
      </w:r>
      <w:r w:rsidRPr="00921683">
        <w:rPr>
          <w:rFonts w:ascii="Verdana" w:hAnsi="Verdana"/>
          <w:sz w:val="20"/>
          <w:szCs w:val="20"/>
          <w:lang w:val="en-NZ"/>
        </w:rPr>
        <w:t xml:space="preserve"> To demonstrate how a traditional recipe for a fermented drink has been adapted and explain the reasons for the changes. </w:t>
      </w:r>
    </w:p>
    <w:p w14:paraId="14522502" w14:textId="77777777" w:rsidR="00430CFC" w:rsidRPr="00921683" w:rsidRDefault="00430CFC" w:rsidP="00430CFC">
      <w:pPr>
        <w:pStyle w:val="NormalWeb"/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We have: </w:t>
      </w:r>
    </w:p>
    <w:p w14:paraId="2E627254" w14:textId="77777777" w:rsidR="00430CFC" w:rsidRPr="00921683" w:rsidRDefault="00430CFC" w:rsidP="00430CFC">
      <w:pPr>
        <w:pStyle w:val="NormalWeb"/>
        <w:numPr>
          <w:ilvl w:val="0"/>
          <w:numId w:val="5"/>
        </w:numPr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made adaptations to our drink as a result of taste tests, yeast experiment results, and survey results </w:t>
      </w:r>
    </w:p>
    <w:p w14:paraId="11C8C7A0" w14:textId="77777777" w:rsidR="00430CFC" w:rsidRPr="00921683" w:rsidRDefault="00430CFC" w:rsidP="00430CFC">
      <w:pPr>
        <w:pStyle w:val="NormalWeb"/>
        <w:numPr>
          <w:ilvl w:val="0"/>
          <w:numId w:val="5"/>
        </w:numPr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been clear about how the changes affected the growth of the yeast (e.g. rate of growth and amount of fermentation) </w:t>
      </w:r>
    </w:p>
    <w:p w14:paraId="5E9F070F" w14:textId="77777777" w:rsidR="00430CFC" w:rsidRPr="00921683" w:rsidRDefault="00430CFC" w:rsidP="00430CFC">
      <w:pPr>
        <w:pStyle w:val="NormalWeb"/>
        <w:numPr>
          <w:ilvl w:val="0"/>
          <w:numId w:val="5"/>
        </w:numPr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developed an annotated flow chart to explain the steps we took to adapt the traditional recipe; this flow chart is clear, neat, and easy to follow </w:t>
      </w:r>
    </w:p>
    <w:p w14:paraId="15DEC4A9" w14:textId="77777777" w:rsidR="00430CFC" w:rsidRPr="00921683" w:rsidRDefault="00430CFC" w:rsidP="00430CFC">
      <w:pPr>
        <w:pStyle w:val="NormalWeb"/>
        <w:numPr>
          <w:ilvl w:val="0"/>
          <w:numId w:val="5"/>
        </w:numPr>
        <w:rPr>
          <w:rFonts w:ascii="Verdana" w:hAnsi="Verdana"/>
          <w:sz w:val="20"/>
          <w:szCs w:val="20"/>
          <w:lang w:val="en-NZ"/>
        </w:rPr>
      </w:pPr>
      <w:r w:rsidRPr="00921683">
        <w:rPr>
          <w:rFonts w:ascii="Verdana" w:hAnsi="Verdana"/>
          <w:sz w:val="20"/>
          <w:szCs w:val="20"/>
          <w:lang w:val="en-NZ"/>
        </w:rPr>
        <w:t xml:space="preserve">prepared and </w:t>
      </w:r>
      <w:r w:rsidR="00F752DB" w:rsidRPr="00921683">
        <w:rPr>
          <w:rFonts w:ascii="Verdana" w:hAnsi="Verdana"/>
          <w:sz w:val="20"/>
          <w:szCs w:val="20"/>
          <w:lang w:val="en-NZ"/>
        </w:rPr>
        <w:t>practiced</w:t>
      </w:r>
      <w:r w:rsidRPr="00921683">
        <w:rPr>
          <w:rFonts w:ascii="Verdana" w:hAnsi="Verdana"/>
          <w:sz w:val="20"/>
          <w:szCs w:val="20"/>
          <w:lang w:val="en-NZ"/>
        </w:rPr>
        <w:t xml:space="preserve"> a presentation that is informative and well-planned. </w:t>
      </w:r>
    </w:p>
    <w:p w14:paraId="1E2B44B0" w14:textId="77777777" w:rsidR="00430CFC" w:rsidRPr="00921683" w:rsidRDefault="00430CFC" w:rsidP="00234DC8">
      <w:pPr>
        <w:rPr>
          <w:rFonts w:ascii="Verdana" w:hAnsi="Verdana"/>
          <w:sz w:val="20"/>
          <w:szCs w:val="20"/>
          <w:lang w:val="en-NZ"/>
        </w:rPr>
      </w:pPr>
    </w:p>
    <w:p w14:paraId="7CF6DDBD" w14:textId="77777777" w:rsidR="00430CFC" w:rsidRPr="00921683" w:rsidRDefault="00430CFC" w:rsidP="00234DC8">
      <w:pPr>
        <w:rPr>
          <w:rFonts w:ascii="Verdana" w:hAnsi="Verdana"/>
          <w:sz w:val="20"/>
          <w:szCs w:val="20"/>
          <w:lang w:val="en-NZ"/>
        </w:rPr>
      </w:pPr>
    </w:p>
    <w:sectPr w:rsidR="00430CFC" w:rsidRPr="00921683" w:rsidSect="00EE3C41">
      <w:headerReference w:type="default" r:id="rId8"/>
      <w:footerReference w:type="default" r:id="rId9"/>
      <w:pgSz w:w="12240" w:h="15840"/>
      <w:pgMar w:top="1460" w:right="1800" w:bottom="1440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D66AF" w14:textId="77777777" w:rsidR="003A3559" w:rsidRDefault="003A3559">
      <w:r>
        <w:separator/>
      </w:r>
    </w:p>
  </w:endnote>
  <w:endnote w:type="continuationSeparator" w:id="0">
    <w:p w14:paraId="5C366FF1" w14:textId="77777777" w:rsidR="003A3559" w:rsidRDefault="003A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1E51" w14:textId="77777777" w:rsidR="00883646" w:rsidRDefault="00883646" w:rsidP="008836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3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4FD316" w14:textId="77777777" w:rsidR="00883646" w:rsidRPr="00BF5956" w:rsidRDefault="00883646" w:rsidP="00883646">
    <w:pPr>
      <w:pStyle w:val="Header"/>
      <w:tabs>
        <w:tab w:val="clear" w:pos="4320"/>
        <w:tab w:val="clear" w:pos="8640"/>
      </w:tabs>
      <w:rPr>
        <w:rFonts w:ascii="Verdana" w:hAnsi="Verdana" w:cs="Arial"/>
        <w:color w:val="3366FF"/>
        <w:sz w:val="20"/>
        <w:szCs w:val="20"/>
      </w:rPr>
    </w:pPr>
    <w:r w:rsidRPr="00BF5956">
      <w:rPr>
        <w:rFonts w:ascii="Verdana" w:hAnsi="Verdana" w:cs="Arial"/>
        <w:color w:val="3366FF"/>
        <w:sz w:val="20"/>
        <w:szCs w:val="20"/>
      </w:rPr>
      <w:t>© Copyright. Science Learning Hub, The University of Waikato.</w:t>
    </w:r>
  </w:p>
  <w:p w14:paraId="1B61AC51" w14:textId="77777777" w:rsidR="00F34F54" w:rsidRPr="00883646" w:rsidRDefault="00883646" w:rsidP="00883646">
    <w:pPr>
      <w:pStyle w:val="Footer"/>
      <w:ind w:right="360"/>
      <w:rPr>
        <w:sz w:val="20"/>
        <w:szCs w:val="20"/>
      </w:rPr>
    </w:pPr>
    <w:hyperlink r:id="rId1" w:history="1">
      <w:r w:rsidRPr="00BF5956">
        <w:rPr>
          <w:rStyle w:val="Hyperlink"/>
          <w:rFonts w:ascii="Verdana" w:hAnsi="Verdana"/>
          <w:sz w:val="20"/>
          <w:szCs w:val="20"/>
        </w:rPr>
        <w:t>http://sciencelearn.org.nz</w:t>
      </w:r>
    </w:hyperlink>
    <w:r w:rsidRPr="00370CE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83053" w14:textId="77777777" w:rsidR="003A3559" w:rsidRDefault="003A3559">
      <w:r>
        <w:separator/>
      </w:r>
    </w:p>
  </w:footnote>
  <w:footnote w:type="continuationSeparator" w:id="0">
    <w:p w14:paraId="33477120" w14:textId="77777777" w:rsidR="003A3559" w:rsidRDefault="003A3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883646" w:rsidRPr="00251C18" w14:paraId="347607D4" w14:textId="77777777" w:rsidTr="003503D0">
      <w:tc>
        <w:tcPr>
          <w:tcW w:w="1980" w:type="dxa"/>
          <w:shd w:val="clear" w:color="auto" w:fill="auto"/>
        </w:tcPr>
        <w:p w14:paraId="2C9F4C44" w14:textId="77777777" w:rsidR="00883646" w:rsidRPr="00251C18" w:rsidRDefault="00883646" w:rsidP="003503D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763D9B26" w14:textId="77777777" w:rsidR="00883646" w:rsidRPr="00BF5956" w:rsidRDefault="00883646" w:rsidP="003503D0">
          <w:pPr>
            <w:pStyle w:val="Header"/>
            <w:rPr>
              <w:rFonts w:ascii="Verdana" w:hAnsi="Verdana" w:cs="Arial"/>
              <w:color w:val="3366FF"/>
              <w:sz w:val="20"/>
            </w:rPr>
          </w:pPr>
          <w:r w:rsidRPr="00BF5956">
            <w:rPr>
              <w:rFonts w:ascii="Verdana" w:hAnsi="Verdana" w:cs="Arial"/>
              <w:color w:val="3366FF"/>
              <w:sz w:val="20"/>
            </w:rPr>
            <w:t>Activity:</w:t>
          </w:r>
          <w:r>
            <w:rPr>
              <w:rFonts w:ascii="Verdana" w:hAnsi="Verdana" w:cs="Arial"/>
              <w:color w:val="3366FF"/>
              <w:sz w:val="20"/>
            </w:rPr>
            <w:t xml:space="preserve"> Fermented drinks</w:t>
          </w:r>
        </w:p>
      </w:tc>
    </w:tr>
  </w:tbl>
  <w:p w14:paraId="2F170FC8" w14:textId="22059B2F" w:rsidR="00883646" w:rsidRDefault="00883646" w:rsidP="00883646">
    <w:pPr>
      <w:pStyle w:val="Header"/>
      <w:tabs>
        <w:tab w:val="clear" w:pos="4320"/>
        <w:tab w:val="clear" w:pos="8640"/>
        <w:tab w:val="left" w:pos="2460"/>
        <w:tab w:val="left" w:pos="3460"/>
      </w:tabs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BABC2" wp14:editId="346501DF">
          <wp:simplePos x="0" y="0"/>
          <wp:positionH relativeFrom="column">
            <wp:posOffset>-55245</wp:posOffset>
          </wp:positionH>
          <wp:positionV relativeFrom="paragraph">
            <wp:posOffset>-358775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</w:r>
    <w:r>
      <w:tab/>
    </w:r>
  </w:p>
  <w:p w14:paraId="22C5353D" w14:textId="77777777" w:rsidR="00F34F54" w:rsidRPr="00883646" w:rsidRDefault="00F34F54" w:rsidP="008836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F1688"/>
    <w:multiLevelType w:val="multilevel"/>
    <w:tmpl w:val="393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D4099"/>
    <w:multiLevelType w:val="multilevel"/>
    <w:tmpl w:val="C78C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371FE"/>
    <w:multiLevelType w:val="hybridMultilevel"/>
    <w:tmpl w:val="CF2A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972D2"/>
    <w:multiLevelType w:val="multilevel"/>
    <w:tmpl w:val="714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C043D"/>
    <w:multiLevelType w:val="multilevel"/>
    <w:tmpl w:val="B32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FC"/>
    <w:rsid w:val="00037728"/>
    <w:rsid w:val="001034F7"/>
    <w:rsid w:val="0010682F"/>
    <w:rsid w:val="00202FD2"/>
    <w:rsid w:val="00234DC8"/>
    <w:rsid w:val="00280FBB"/>
    <w:rsid w:val="002B1053"/>
    <w:rsid w:val="002E0A03"/>
    <w:rsid w:val="00323D72"/>
    <w:rsid w:val="003A3559"/>
    <w:rsid w:val="003D2E38"/>
    <w:rsid w:val="00430CFC"/>
    <w:rsid w:val="0045462E"/>
    <w:rsid w:val="005114DB"/>
    <w:rsid w:val="00562AD5"/>
    <w:rsid w:val="00854694"/>
    <w:rsid w:val="00881C35"/>
    <w:rsid w:val="00883646"/>
    <w:rsid w:val="008853DE"/>
    <w:rsid w:val="00921683"/>
    <w:rsid w:val="00B33D09"/>
    <w:rsid w:val="00BC4D99"/>
    <w:rsid w:val="00BE0BF5"/>
    <w:rsid w:val="00C71400"/>
    <w:rsid w:val="00CB0F75"/>
    <w:rsid w:val="00CE45A5"/>
    <w:rsid w:val="00D13CDD"/>
    <w:rsid w:val="00DF60E3"/>
    <w:rsid w:val="00EA55FC"/>
    <w:rsid w:val="00EB5D8C"/>
    <w:rsid w:val="00EC5A98"/>
    <w:rsid w:val="00EE3C41"/>
    <w:rsid w:val="00F00339"/>
    <w:rsid w:val="00F34F54"/>
    <w:rsid w:val="00F56B05"/>
    <w:rsid w:val="00F66613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B94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4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30C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8546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5469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54694"/>
    <w:rPr>
      <w:color w:val="0000FF"/>
      <w:u w:val="single"/>
    </w:rPr>
  </w:style>
  <w:style w:type="paragraph" w:styleId="Header">
    <w:name w:val="header"/>
    <w:basedOn w:val="Normal"/>
    <w:link w:val="HeaderChar"/>
    <w:rsid w:val="008546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4694"/>
    <w:pPr>
      <w:tabs>
        <w:tab w:val="center" w:pos="4320"/>
        <w:tab w:val="right" w:pos="8640"/>
      </w:tabs>
    </w:pPr>
  </w:style>
  <w:style w:type="paragraph" w:customStyle="1" w:styleId="left">
    <w:name w:val="left"/>
    <w:basedOn w:val="Normal"/>
    <w:rsid w:val="0085469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921683"/>
    <w:rPr>
      <w:color w:val="800080"/>
      <w:u w:val="single"/>
    </w:rPr>
  </w:style>
  <w:style w:type="table" w:styleId="TableGrid">
    <w:name w:val="Table Grid"/>
    <w:basedOn w:val="TableNormal"/>
    <w:rsid w:val="00921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locked/>
    <w:rsid w:val="00883646"/>
    <w:rPr>
      <w:sz w:val="24"/>
      <w:szCs w:val="24"/>
    </w:rPr>
  </w:style>
  <w:style w:type="character" w:styleId="PageNumber">
    <w:name w:val="page number"/>
    <w:rsid w:val="00883646"/>
  </w:style>
  <w:style w:type="character" w:customStyle="1" w:styleId="FooterChar">
    <w:name w:val="Footer Char"/>
    <w:link w:val="Footer"/>
    <w:locked/>
    <w:rsid w:val="00883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learn.org.nz/resources/1948-making-fermented-drinks-unit-pla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Content\Miscellaneous%20Content\New%20look%20Worksheets%20+%20Unit%20Plans%20+%20Class%20case%20studies\BLH%20-%20downlo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B:\Content\Miscellaneous Content\New look Worksheets + Unit Plans + Class case studies\BLH - download template.dot</Template>
  <TotalTime>2</TotalTime>
  <Pages>4</Pages>
  <Words>511</Words>
  <Characters>2593</Characters>
  <Application>Microsoft Macintosh Word</Application>
  <DocSecurity>0</DocSecurity>
  <Lines>112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worksheets: Fermented drinks</vt:lpstr>
    </vt:vector>
  </TitlesOfParts>
  <Manager/>
  <Company>University of Waikato</Company>
  <LinksUpToDate>false</LinksUpToDate>
  <CharactersWithSpaces>3021</CharactersWithSpaces>
  <SharedDoc>false</SharedDoc>
  <HyperlinkBase/>
  <HLinks>
    <vt:vector size="36" baseType="variant">
      <vt:variant>
        <vt:i4>6291470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Fermented_drinks_worksheet_4</vt:lpwstr>
      </vt:variant>
      <vt:variant>
        <vt:i4>6750222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Fermented_drinks_worksheet_3</vt:lpwstr>
      </vt:variant>
      <vt:variant>
        <vt:i4>6684686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Fermented_drinks_worksheet_2</vt:lpwstr>
      </vt:variant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Fermented_drinks_worksheet_1</vt:lpwstr>
      </vt:variant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http://www.biotechlearn.org.nz/themes/biotech_at_home/making_fermented_drinks2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http://www.biotechlearn.org.nz/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Fermented drinks</dc:title>
  <dc:subject/>
  <dc:creator>Science Learning Hub, University of Waikato</dc:creator>
  <cp:keywords/>
  <dc:description/>
  <cp:lastModifiedBy>Science Learning Hub - University of Waikato</cp:lastModifiedBy>
  <cp:revision>3</cp:revision>
  <dcterms:created xsi:type="dcterms:W3CDTF">2017-04-03T01:45:00Z</dcterms:created>
  <dcterms:modified xsi:type="dcterms:W3CDTF">2017-04-03T01:46:00Z</dcterms:modified>
  <cp:category/>
</cp:coreProperties>
</file>